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75" w:rsidRPr="00AF660C" w:rsidRDefault="004D2575" w:rsidP="004D2575">
      <w:pPr>
        <w:ind w:firstLine="4962"/>
        <w:jc w:val="right"/>
        <w:rPr>
          <w:szCs w:val="28"/>
        </w:rPr>
      </w:pPr>
      <w:r w:rsidRPr="00AF660C">
        <w:rPr>
          <w:szCs w:val="28"/>
        </w:rPr>
        <w:t>Приложение к протоколу заседания рабочей группы</w:t>
      </w:r>
    </w:p>
    <w:p w:rsidR="004D2575" w:rsidRPr="00AF660C" w:rsidRDefault="004D2575" w:rsidP="004D2575">
      <w:pPr>
        <w:ind w:firstLine="4962"/>
        <w:jc w:val="right"/>
        <w:rPr>
          <w:szCs w:val="28"/>
        </w:rPr>
      </w:pPr>
      <w:r w:rsidRPr="00AF660C">
        <w:rPr>
          <w:szCs w:val="28"/>
        </w:rPr>
        <w:t xml:space="preserve"> по внедрению  стандарта </w:t>
      </w:r>
    </w:p>
    <w:p w:rsidR="004D2575" w:rsidRPr="00AF660C" w:rsidRDefault="004D2575" w:rsidP="004D2575">
      <w:pPr>
        <w:ind w:firstLine="4962"/>
        <w:jc w:val="right"/>
        <w:rPr>
          <w:szCs w:val="28"/>
        </w:rPr>
      </w:pPr>
      <w:r w:rsidRPr="00AF660C">
        <w:rPr>
          <w:szCs w:val="28"/>
        </w:rPr>
        <w:t xml:space="preserve">развития конкуренции </w:t>
      </w:r>
    </w:p>
    <w:p w:rsidR="004D2575" w:rsidRPr="00AF660C" w:rsidRDefault="004D2575" w:rsidP="004D2575">
      <w:pPr>
        <w:ind w:firstLine="4962"/>
        <w:jc w:val="right"/>
        <w:rPr>
          <w:szCs w:val="28"/>
        </w:rPr>
      </w:pPr>
      <w:r w:rsidRPr="00AF660C">
        <w:rPr>
          <w:szCs w:val="28"/>
        </w:rPr>
        <w:t>от «</w:t>
      </w:r>
      <w:r w:rsidR="00AF660C" w:rsidRPr="00AF660C">
        <w:rPr>
          <w:szCs w:val="28"/>
        </w:rPr>
        <w:t>14</w:t>
      </w:r>
      <w:r w:rsidRPr="00AF660C">
        <w:rPr>
          <w:szCs w:val="28"/>
        </w:rPr>
        <w:t>» декабря 20</w:t>
      </w:r>
      <w:r w:rsidR="00AF660C" w:rsidRPr="00AF660C">
        <w:rPr>
          <w:szCs w:val="28"/>
        </w:rPr>
        <w:t>21</w:t>
      </w:r>
      <w:r w:rsidRPr="00AF660C">
        <w:rPr>
          <w:szCs w:val="28"/>
        </w:rPr>
        <w:t xml:space="preserve"> года</w:t>
      </w:r>
    </w:p>
    <w:p w:rsidR="004D2575" w:rsidRDefault="004D2575" w:rsidP="004D2575">
      <w:pPr>
        <w:jc w:val="center"/>
        <w:rPr>
          <w:sz w:val="32"/>
          <w:szCs w:val="32"/>
        </w:rPr>
      </w:pPr>
    </w:p>
    <w:p w:rsidR="00C779B6" w:rsidRPr="00AF660C" w:rsidRDefault="004D2575" w:rsidP="004D2575">
      <w:pPr>
        <w:jc w:val="center"/>
        <w:rPr>
          <w:szCs w:val="28"/>
        </w:rPr>
      </w:pPr>
      <w:r w:rsidRPr="00AF660C">
        <w:rPr>
          <w:szCs w:val="28"/>
        </w:rPr>
        <w:t>План мероприятий по устранению случаев (снижению количества) закупок у единственного поставщика</w:t>
      </w:r>
    </w:p>
    <w:p w:rsidR="004D2575" w:rsidRPr="00AF660C" w:rsidRDefault="004D2575" w:rsidP="004D2575">
      <w:pPr>
        <w:jc w:val="center"/>
        <w:rPr>
          <w:szCs w:val="28"/>
        </w:rPr>
      </w:pPr>
      <w:r w:rsidRPr="00AF660C">
        <w:rPr>
          <w:szCs w:val="28"/>
        </w:rPr>
        <w:t>на 20</w:t>
      </w:r>
      <w:r w:rsidR="00AF660C" w:rsidRPr="00AF660C">
        <w:rPr>
          <w:szCs w:val="28"/>
        </w:rPr>
        <w:t>22</w:t>
      </w:r>
      <w:r w:rsidRPr="00AF660C">
        <w:rPr>
          <w:szCs w:val="28"/>
        </w:rPr>
        <w:t>-202</w:t>
      </w:r>
      <w:r w:rsidR="00AF660C" w:rsidRPr="00AF660C">
        <w:rPr>
          <w:szCs w:val="28"/>
        </w:rPr>
        <w:t>5</w:t>
      </w:r>
      <w:r w:rsidRPr="00AF660C">
        <w:rPr>
          <w:szCs w:val="28"/>
        </w:rPr>
        <w:t xml:space="preserve"> годы</w:t>
      </w:r>
    </w:p>
    <w:p w:rsidR="004D2575" w:rsidRPr="00AF660C" w:rsidRDefault="004D2575" w:rsidP="004D2575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14"/>
        <w:gridCol w:w="1779"/>
        <w:gridCol w:w="140"/>
        <w:gridCol w:w="1545"/>
        <w:gridCol w:w="141"/>
        <w:gridCol w:w="1407"/>
        <w:gridCol w:w="89"/>
        <w:gridCol w:w="1288"/>
      </w:tblGrid>
      <w:tr w:rsidR="00AF660C" w:rsidRPr="00AF660C" w:rsidTr="00AF660C">
        <w:trPr>
          <w:trHeight w:val="450"/>
        </w:trPr>
        <w:tc>
          <w:tcPr>
            <w:tcW w:w="553" w:type="dxa"/>
            <w:vMerge w:val="restart"/>
          </w:tcPr>
          <w:p w:rsidR="00AF660C" w:rsidRPr="00AF660C" w:rsidRDefault="00AF660C" w:rsidP="00C779B6">
            <w:pPr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№</w:t>
            </w:r>
          </w:p>
        </w:tc>
        <w:tc>
          <w:tcPr>
            <w:tcW w:w="2614" w:type="dxa"/>
            <w:vMerge w:val="restart"/>
          </w:tcPr>
          <w:p w:rsidR="00AF660C" w:rsidRPr="00AF660C" w:rsidRDefault="00AF660C" w:rsidP="005677A2">
            <w:pPr>
              <w:jc w:val="center"/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6389" w:type="dxa"/>
            <w:gridSpan w:val="7"/>
          </w:tcPr>
          <w:p w:rsidR="00AF660C" w:rsidRPr="00AF660C" w:rsidRDefault="00AF660C" w:rsidP="005677A2">
            <w:pPr>
              <w:jc w:val="center"/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Сроки выполнения</w:t>
            </w:r>
          </w:p>
        </w:tc>
      </w:tr>
      <w:tr w:rsidR="00AF660C" w:rsidRPr="00AF660C" w:rsidTr="00AF660C">
        <w:trPr>
          <w:trHeight w:val="450"/>
        </w:trPr>
        <w:tc>
          <w:tcPr>
            <w:tcW w:w="553" w:type="dxa"/>
            <w:vMerge/>
          </w:tcPr>
          <w:p w:rsidR="00AF660C" w:rsidRPr="00AF660C" w:rsidRDefault="00AF660C" w:rsidP="00C779B6">
            <w:pPr>
              <w:rPr>
                <w:sz w:val="27"/>
                <w:szCs w:val="27"/>
              </w:rPr>
            </w:pPr>
          </w:p>
        </w:tc>
        <w:tc>
          <w:tcPr>
            <w:tcW w:w="2614" w:type="dxa"/>
            <w:vMerge/>
          </w:tcPr>
          <w:p w:rsidR="00AF660C" w:rsidRPr="00AF660C" w:rsidRDefault="00AF660C" w:rsidP="005677A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19" w:type="dxa"/>
            <w:gridSpan w:val="2"/>
          </w:tcPr>
          <w:p w:rsidR="00AF660C" w:rsidRPr="00AF660C" w:rsidRDefault="00AF660C" w:rsidP="00AF660C">
            <w:pPr>
              <w:jc w:val="center"/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2022г</w:t>
            </w:r>
          </w:p>
        </w:tc>
        <w:tc>
          <w:tcPr>
            <w:tcW w:w="1686" w:type="dxa"/>
            <w:gridSpan w:val="2"/>
          </w:tcPr>
          <w:p w:rsidR="00AF660C" w:rsidRPr="00AF660C" w:rsidRDefault="00AF660C" w:rsidP="00AF660C">
            <w:pPr>
              <w:jc w:val="center"/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2023г</w:t>
            </w:r>
          </w:p>
        </w:tc>
        <w:tc>
          <w:tcPr>
            <w:tcW w:w="1496" w:type="dxa"/>
            <w:gridSpan w:val="2"/>
          </w:tcPr>
          <w:p w:rsidR="00AF660C" w:rsidRPr="00AF660C" w:rsidRDefault="00AF660C" w:rsidP="00AF660C">
            <w:pPr>
              <w:jc w:val="center"/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2024г</w:t>
            </w:r>
          </w:p>
        </w:tc>
        <w:tc>
          <w:tcPr>
            <w:tcW w:w="1288" w:type="dxa"/>
          </w:tcPr>
          <w:p w:rsidR="00AF660C" w:rsidRPr="00AF660C" w:rsidRDefault="00AF660C" w:rsidP="00AF660C">
            <w:pPr>
              <w:jc w:val="center"/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2025г</w:t>
            </w:r>
          </w:p>
        </w:tc>
      </w:tr>
      <w:tr w:rsidR="00AF660C" w:rsidRPr="00AF660C" w:rsidTr="00AF660C">
        <w:trPr>
          <w:trHeight w:val="3090"/>
        </w:trPr>
        <w:tc>
          <w:tcPr>
            <w:tcW w:w="553" w:type="dxa"/>
          </w:tcPr>
          <w:p w:rsidR="00AF660C" w:rsidRPr="00AF660C" w:rsidRDefault="00AF660C" w:rsidP="00C779B6">
            <w:pPr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1</w:t>
            </w:r>
          </w:p>
        </w:tc>
        <w:tc>
          <w:tcPr>
            <w:tcW w:w="2614" w:type="dxa"/>
          </w:tcPr>
          <w:p w:rsidR="00AF660C" w:rsidRPr="00AF660C" w:rsidRDefault="00AF660C" w:rsidP="00C779B6">
            <w:pPr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Сбор, обработка и анализ информации о закупках у единственного поставщика, осуществленных заказчиками Пошехонского муниципального района</w:t>
            </w:r>
          </w:p>
        </w:tc>
        <w:tc>
          <w:tcPr>
            <w:tcW w:w="6389" w:type="dxa"/>
            <w:gridSpan w:val="7"/>
            <w:vAlign w:val="center"/>
          </w:tcPr>
          <w:p w:rsidR="00AF660C" w:rsidRPr="00AF660C" w:rsidRDefault="00AF660C" w:rsidP="00AF660C">
            <w:pPr>
              <w:jc w:val="center"/>
              <w:rPr>
                <w:sz w:val="27"/>
                <w:szCs w:val="27"/>
              </w:rPr>
            </w:pPr>
          </w:p>
          <w:p w:rsidR="00AF660C" w:rsidRPr="00AF660C" w:rsidRDefault="00AF660C" w:rsidP="00AF660C">
            <w:pPr>
              <w:jc w:val="center"/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ежеквартально</w:t>
            </w:r>
          </w:p>
        </w:tc>
      </w:tr>
      <w:tr w:rsidR="00AF660C" w:rsidRPr="00AF660C" w:rsidTr="00AF660C">
        <w:trPr>
          <w:trHeight w:val="2790"/>
        </w:trPr>
        <w:tc>
          <w:tcPr>
            <w:tcW w:w="553" w:type="dxa"/>
          </w:tcPr>
          <w:p w:rsidR="00AF660C" w:rsidRPr="00AF660C" w:rsidRDefault="00AF660C" w:rsidP="00C779B6">
            <w:pPr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2</w:t>
            </w:r>
          </w:p>
        </w:tc>
        <w:tc>
          <w:tcPr>
            <w:tcW w:w="2614" w:type="dxa"/>
          </w:tcPr>
          <w:p w:rsidR="00AF660C" w:rsidRPr="00AF660C" w:rsidRDefault="00AF660C" w:rsidP="00C779B6">
            <w:pPr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Проведение рабочих совещаний с руководителями и контрактными управляющими заказчиков Пошехонского муниципального района</w:t>
            </w:r>
          </w:p>
        </w:tc>
        <w:tc>
          <w:tcPr>
            <w:tcW w:w="1779" w:type="dxa"/>
            <w:vAlign w:val="center"/>
          </w:tcPr>
          <w:p w:rsidR="00AF660C" w:rsidRPr="00AF660C" w:rsidRDefault="00AF660C" w:rsidP="00AF660C">
            <w:pPr>
              <w:jc w:val="center"/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4</w:t>
            </w:r>
          </w:p>
        </w:tc>
        <w:tc>
          <w:tcPr>
            <w:tcW w:w="1685" w:type="dxa"/>
            <w:gridSpan w:val="2"/>
            <w:vAlign w:val="center"/>
          </w:tcPr>
          <w:p w:rsidR="00AF660C" w:rsidRPr="00AF660C" w:rsidRDefault="00AF660C" w:rsidP="00AF660C">
            <w:pPr>
              <w:jc w:val="center"/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4</w:t>
            </w:r>
          </w:p>
        </w:tc>
        <w:tc>
          <w:tcPr>
            <w:tcW w:w="1548" w:type="dxa"/>
            <w:gridSpan w:val="2"/>
            <w:vAlign w:val="center"/>
          </w:tcPr>
          <w:p w:rsidR="00AF660C" w:rsidRPr="00AF660C" w:rsidRDefault="00AF660C" w:rsidP="00AF660C">
            <w:pPr>
              <w:jc w:val="center"/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4</w:t>
            </w:r>
          </w:p>
        </w:tc>
        <w:tc>
          <w:tcPr>
            <w:tcW w:w="1377" w:type="dxa"/>
            <w:gridSpan w:val="2"/>
            <w:vAlign w:val="center"/>
          </w:tcPr>
          <w:p w:rsidR="00AF660C" w:rsidRPr="00AF660C" w:rsidRDefault="00AF660C" w:rsidP="00AF660C">
            <w:pPr>
              <w:jc w:val="center"/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4</w:t>
            </w:r>
          </w:p>
        </w:tc>
      </w:tr>
      <w:tr w:rsidR="00AF660C" w:rsidRPr="00AF660C" w:rsidTr="00AF660C">
        <w:trPr>
          <w:trHeight w:val="4050"/>
        </w:trPr>
        <w:tc>
          <w:tcPr>
            <w:tcW w:w="553" w:type="dxa"/>
          </w:tcPr>
          <w:p w:rsidR="00AF660C" w:rsidRPr="00AF660C" w:rsidRDefault="00AF660C" w:rsidP="00C779B6">
            <w:pPr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3</w:t>
            </w:r>
          </w:p>
        </w:tc>
        <w:tc>
          <w:tcPr>
            <w:tcW w:w="2614" w:type="dxa"/>
          </w:tcPr>
          <w:p w:rsidR="00AF660C" w:rsidRPr="00AF660C" w:rsidRDefault="00AF660C" w:rsidP="00C779B6">
            <w:pPr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Информирование заказчиков Пошехонского муниципального района об изменениях законодательства в сфере закупок, товаров, работ, услуг для государственных и муниципальных нужд</w:t>
            </w:r>
          </w:p>
        </w:tc>
        <w:tc>
          <w:tcPr>
            <w:tcW w:w="6389" w:type="dxa"/>
            <w:gridSpan w:val="7"/>
            <w:vAlign w:val="center"/>
          </w:tcPr>
          <w:p w:rsidR="00AF660C" w:rsidRPr="00AF660C" w:rsidRDefault="00AF660C" w:rsidP="00AF660C">
            <w:pPr>
              <w:jc w:val="center"/>
              <w:rPr>
                <w:sz w:val="27"/>
                <w:szCs w:val="27"/>
              </w:rPr>
            </w:pPr>
            <w:r w:rsidRPr="00AF660C">
              <w:rPr>
                <w:sz w:val="27"/>
                <w:szCs w:val="27"/>
              </w:rPr>
              <w:t>По мере необходимости</w:t>
            </w:r>
          </w:p>
        </w:tc>
      </w:tr>
    </w:tbl>
    <w:p w:rsidR="00C779B6" w:rsidRDefault="00C779B6" w:rsidP="00C779B6">
      <w:pPr>
        <w:rPr>
          <w:sz w:val="26"/>
          <w:szCs w:val="26"/>
        </w:rPr>
      </w:pPr>
    </w:p>
    <w:sectPr w:rsidR="00C779B6" w:rsidSect="00E843B1">
      <w:pgSz w:w="11907" w:h="16840" w:code="9"/>
      <w:pgMar w:top="1134" w:right="1134" w:bottom="1134" w:left="1418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9B" w:rsidRDefault="00AF5D9B">
      <w:r>
        <w:separator/>
      </w:r>
    </w:p>
  </w:endnote>
  <w:endnote w:type="continuationSeparator" w:id="1">
    <w:p w:rsidR="00AF5D9B" w:rsidRDefault="00AF5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9B" w:rsidRDefault="00AF5D9B">
      <w:r>
        <w:separator/>
      </w:r>
    </w:p>
  </w:footnote>
  <w:footnote w:type="continuationSeparator" w:id="1">
    <w:p w:rsidR="00AF5D9B" w:rsidRDefault="00AF5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45F"/>
    <w:multiLevelType w:val="hybridMultilevel"/>
    <w:tmpl w:val="AB0A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5F5"/>
    <w:multiLevelType w:val="hybridMultilevel"/>
    <w:tmpl w:val="621AF05E"/>
    <w:lvl w:ilvl="0" w:tplc="892CF37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EC70EA"/>
    <w:multiLevelType w:val="hybridMultilevel"/>
    <w:tmpl w:val="296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4778"/>
    <w:multiLevelType w:val="hybridMultilevel"/>
    <w:tmpl w:val="662645BC"/>
    <w:lvl w:ilvl="0" w:tplc="56B6F7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DFC233F"/>
    <w:multiLevelType w:val="hybridMultilevel"/>
    <w:tmpl w:val="8A22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D3C79"/>
    <w:multiLevelType w:val="hybridMultilevel"/>
    <w:tmpl w:val="23200852"/>
    <w:lvl w:ilvl="0" w:tplc="4FA853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501F7656"/>
    <w:multiLevelType w:val="hybridMultilevel"/>
    <w:tmpl w:val="6750E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A7D19"/>
    <w:multiLevelType w:val="hybridMultilevel"/>
    <w:tmpl w:val="56B86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1857"/>
    <w:rsid w:val="000044B7"/>
    <w:rsid w:val="00004A90"/>
    <w:rsid w:val="000066D4"/>
    <w:rsid w:val="00011BFD"/>
    <w:rsid w:val="000134B2"/>
    <w:rsid w:val="0001445B"/>
    <w:rsid w:val="00014F79"/>
    <w:rsid w:val="00020697"/>
    <w:rsid w:val="00031631"/>
    <w:rsid w:val="00033AF8"/>
    <w:rsid w:val="000352F5"/>
    <w:rsid w:val="00037B42"/>
    <w:rsid w:val="00046120"/>
    <w:rsid w:val="00046987"/>
    <w:rsid w:val="0005079F"/>
    <w:rsid w:val="00051078"/>
    <w:rsid w:val="00057B1B"/>
    <w:rsid w:val="000621A4"/>
    <w:rsid w:val="0006504D"/>
    <w:rsid w:val="000663B2"/>
    <w:rsid w:val="00073634"/>
    <w:rsid w:val="00087BCA"/>
    <w:rsid w:val="00095DA7"/>
    <w:rsid w:val="000A63BD"/>
    <w:rsid w:val="000B48EA"/>
    <w:rsid w:val="000C20D3"/>
    <w:rsid w:val="000C3B02"/>
    <w:rsid w:val="000C4C30"/>
    <w:rsid w:val="000C5212"/>
    <w:rsid w:val="000D423B"/>
    <w:rsid w:val="000D5268"/>
    <w:rsid w:val="000E288E"/>
    <w:rsid w:val="000E3C08"/>
    <w:rsid w:val="000E3D8C"/>
    <w:rsid w:val="000F0073"/>
    <w:rsid w:val="000F14D8"/>
    <w:rsid w:val="00102136"/>
    <w:rsid w:val="001022FA"/>
    <w:rsid w:val="0010782D"/>
    <w:rsid w:val="001135E3"/>
    <w:rsid w:val="0011414B"/>
    <w:rsid w:val="001161FD"/>
    <w:rsid w:val="00127F78"/>
    <w:rsid w:val="00134977"/>
    <w:rsid w:val="001412D6"/>
    <w:rsid w:val="00143CA1"/>
    <w:rsid w:val="00143E74"/>
    <w:rsid w:val="0014599D"/>
    <w:rsid w:val="0015434C"/>
    <w:rsid w:val="00166D24"/>
    <w:rsid w:val="00175F02"/>
    <w:rsid w:val="0018030B"/>
    <w:rsid w:val="00180475"/>
    <w:rsid w:val="00181862"/>
    <w:rsid w:val="001827CE"/>
    <w:rsid w:val="00186B6E"/>
    <w:rsid w:val="00187300"/>
    <w:rsid w:val="001903DF"/>
    <w:rsid w:val="001C67E4"/>
    <w:rsid w:val="001D36EC"/>
    <w:rsid w:val="001D5E06"/>
    <w:rsid w:val="001D7C14"/>
    <w:rsid w:val="001E0E71"/>
    <w:rsid w:val="001E5C9C"/>
    <w:rsid w:val="001F14D1"/>
    <w:rsid w:val="001F1F55"/>
    <w:rsid w:val="001F6233"/>
    <w:rsid w:val="00200430"/>
    <w:rsid w:val="00205FC1"/>
    <w:rsid w:val="00210AE7"/>
    <w:rsid w:val="0021266B"/>
    <w:rsid w:val="00216042"/>
    <w:rsid w:val="0022272F"/>
    <w:rsid w:val="002321FE"/>
    <w:rsid w:val="002326E3"/>
    <w:rsid w:val="002421E2"/>
    <w:rsid w:val="00244462"/>
    <w:rsid w:val="00247871"/>
    <w:rsid w:val="00247B75"/>
    <w:rsid w:val="002667EC"/>
    <w:rsid w:val="00267EF0"/>
    <w:rsid w:val="00282F59"/>
    <w:rsid w:val="0028500D"/>
    <w:rsid w:val="0028635C"/>
    <w:rsid w:val="00286F9E"/>
    <w:rsid w:val="0029507F"/>
    <w:rsid w:val="002A5929"/>
    <w:rsid w:val="002B5112"/>
    <w:rsid w:val="002C3AF2"/>
    <w:rsid w:val="002D7CD4"/>
    <w:rsid w:val="002E2A8F"/>
    <w:rsid w:val="002E71DD"/>
    <w:rsid w:val="00311956"/>
    <w:rsid w:val="0032165D"/>
    <w:rsid w:val="0032234F"/>
    <w:rsid w:val="00322624"/>
    <w:rsid w:val="00322998"/>
    <w:rsid w:val="003264CD"/>
    <w:rsid w:val="003278F3"/>
    <w:rsid w:val="00330269"/>
    <w:rsid w:val="0033039F"/>
    <w:rsid w:val="0033110B"/>
    <w:rsid w:val="00335C76"/>
    <w:rsid w:val="00342DB9"/>
    <w:rsid w:val="00347BD8"/>
    <w:rsid w:val="00347C06"/>
    <w:rsid w:val="00347E8D"/>
    <w:rsid w:val="00352147"/>
    <w:rsid w:val="0035432A"/>
    <w:rsid w:val="0035489C"/>
    <w:rsid w:val="0036018A"/>
    <w:rsid w:val="00360FDC"/>
    <w:rsid w:val="00364FD5"/>
    <w:rsid w:val="00366DFD"/>
    <w:rsid w:val="00370F67"/>
    <w:rsid w:val="00376845"/>
    <w:rsid w:val="003773FA"/>
    <w:rsid w:val="003915B6"/>
    <w:rsid w:val="00394E9C"/>
    <w:rsid w:val="003A1F31"/>
    <w:rsid w:val="003B5F95"/>
    <w:rsid w:val="003B6922"/>
    <w:rsid w:val="003C22E3"/>
    <w:rsid w:val="003C447A"/>
    <w:rsid w:val="003D1582"/>
    <w:rsid w:val="003D340C"/>
    <w:rsid w:val="003E06CE"/>
    <w:rsid w:val="003E22CA"/>
    <w:rsid w:val="003E2417"/>
    <w:rsid w:val="003E34C5"/>
    <w:rsid w:val="003F158E"/>
    <w:rsid w:val="003F353D"/>
    <w:rsid w:val="003F3922"/>
    <w:rsid w:val="003F6ACD"/>
    <w:rsid w:val="00402C4A"/>
    <w:rsid w:val="004100D2"/>
    <w:rsid w:val="00413EAE"/>
    <w:rsid w:val="00427CF5"/>
    <w:rsid w:val="004300E4"/>
    <w:rsid w:val="004326ED"/>
    <w:rsid w:val="004350E5"/>
    <w:rsid w:val="00440606"/>
    <w:rsid w:val="00450646"/>
    <w:rsid w:val="0045667C"/>
    <w:rsid w:val="00456E9A"/>
    <w:rsid w:val="004711D1"/>
    <w:rsid w:val="0048309E"/>
    <w:rsid w:val="00483359"/>
    <w:rsid w:val="00484214"/>
    <w:rsid w:val="00484844"/>
    <w:rsid w:val="004849D2"/>
    <w:rsid w:val="00495A7F"/>
    <w:rsid w:val="004A0D47"/>
    <w:rsid w:val="004B513D"/>
    <w:rsid w:val="004D1B12"/>
    <w:rsid w:val="004D2575"/>
    <w:rsid w:val="004D3D3B"/>
    <w:rsid w:val="004E5A05"/>
    <w:rsid w:val="004F0BA6"/>
    <w:rsid w:val="004F5FCE"/>
    <w:rsid w:val="005153A9"/>
    <w:rsid w:val="00516303"/>
    <w:rsid w:val="00517029"/>
    <w:rsid w:val="00523688"/>
    <w:rsid w:val="00531092"/>
    <w:rsid w:val="00532A21"/>
    <w:rsid w:val="005403F8"/>
    <w:rsid w:val="005448B5"/>
    <w:rsid w:val="00547EA3"/>
    <w:rsid w:val="005507A1"/>
    <w:rsid w:val="0055487F"/>
    <w:rsid w:val="00563891"/>
    <w:rsid w:val="0056426B"/>
    <w:rsid w:val="0056515F"/>
    <w:rsid w:val="00565617"/>
    <w:rsid w:val="005674E6"/>
    <w:rsid w:val="005677A2"/>
    <w:rsid w:val="00580BEB"/>
    <w:rsid w:val="0058529C"/>
    <w:rsid w:val="00585302"/>
    <w:rsid w:val="005936EB"/>
    <w:rsid w:val="005943E6"/>
    <w:rsid w:val="005A376F"/>
    <w:rsid w:val="005A7282"/>
    <w:rsid w:val="005C3BA8"/>
    <w:rsid w:val="005C4D12"/>
    <w:rsid w:val="005D1AA0"/>
    <w:rsid w:val="005D3E47"/>
    <w:rsid w:val="005D78CE"/>
    <w:rsid w:val="005E719A"/>
    <w:rsid w:val="005E7FA1"/>
    <w:rsid w:val="005F0612"/>
    <w:rsid w:val="005F7339"/>
    <w:rsid w:val="00602E36"/>
    <w:rsid w:val="00603A5A"/>
    <w:rsid w:val="0061137B"/>
    <w:rsid w:val="00616E1B"/>
    <w:rsid w:val="00621953"/>
    <w:rsid w:val="006264AE"/>
    <w:rsid w:val="006342D8"/>
    <w:rsid w:val="0063457F"/>
    <w:rsid w:val="006371F2"/>
    <w:rsid w:val="00643CED"/>
    <w:rsid w:val="0067235C"/>
    <w:rsid w:val="0067642D"/>
    <w:rsid w:val="00680202"/>
    <w:rsid w:val="00683D0C"/>
    <w:rsid w:val="0068570F"/>
    <w:rsid w:val="006859B4"/>
    <w:rsid w:val="00685F57"/>
    <w:rsid w:val="00687FBF"/>
    <w:rsid w:val="00694849"/>
    <w:rsid w:val="00695140"/>
    <w:rsid w:val="0069635A"/>
    <w:rsid w:val="006A0365"/>
    <w:rsid w:val="006B6988"/>
    <w:rsid w:val="006C3294"/>
    <w:rsid w:val="006C4465"/>
    <w:rsid w:val="006D4FC6"/>
    <w:rsid w:val="006E1543"/>
    <w:rsid w:val="006E2583"/>
    <w:rsid w:val="006E2BC5"/>
    <w:rsid w:val="006E7BAE"/>
    <w:rsid w:val="006F403C"/>
    <w:rsid w:val="006F6482"/>
    <w:rsid w:val="006F6B9E"/>
    <w:rsid w:val="007027CE"/>
    <w:rsid w:val="00707A09"/>
    <w:rsid w:val="00707A6A"/>
    <w:rsid w:val="00710083"/>
    <w:rsid w:val="007122DF"/>
    <w:rsid w:val="00722779"/>
    <w:rsid w:val="00737D9D"/>
    <w:rsid w:val="007401EB"/>
    <w:rsid w:val="007469D7"/>
    <w:rsid w:val="007548AC"/>
    <w:rsid w:val="00761EB2"/>
    <w:rsid w:val="00764F94"/>
    <w:rsid w:val="007711DA"/>
    <w:rsid w:val="00772602"/>
    <w:rsid w:val="007805D2"/>
    <w:rsid w:val="00784C28"/>
    <w:rsid w:val="00790CC5"/>
    <w:rsid w:val="00791794"/>
    <w:rsid w:val="00792BD0"/>
    <w:rsid w:val="007A1AF0"/>
    <w:rsid w:val="007A2E1E"/>
    <w:rsid w:val="007A6943"/>
    <w:rsid w:val="007A6E55"/>
    <w:rsid w:val="007B3F54"/>
    <w:rsid w:val="007D3713"/>
    <w:rsid w:val="007D39B3"/>
    <w:rsid w:val="007E6C09"/>
    <w:rsid w:val="007F358E"/>
    <w:rsid w:val="007F5A97"/>
    <w:rsid w:val="008035E5"/>
    <w:rsid w:val="00813730"/>
    <w:rsid w:val="008225B3"/>
    <w:rsid w:val="00824D97"/>
    <w:rsid w:val="00833B3D"/>
    <w:rsid w:val="00836CBC"/>
    <w:rsid w:val="00844F21"/>
    <w:rsid w:val="0084708D"/>
    <w:rsid w:val="0085483A"/>
    <w:rsid w:val="008557FF"/>
    <w:rsid w:val="0085702F"/>
    <w:rsid w:val="00860620"/>
    <w:rsid w:val="00864B02"/>
    <w:rsid w:val="00865E19"/>
    <w:rsid w:val="008677F9"/>
    <w:rsid w:val="00872D9C"/>
    <w:rsid w:val="00873964"/>
    <w:rsid w:val="00876086"/>
    <w:rsid w:val="00881CD8"/>
    <w:rsid w:val="008823A1"/>
    <w:rsid w:val="00885605"/>
    <w:rsid w:val="0089152B"/>
    <w:rsid w:val="008934DF"/>
    <w:rsid w:val="008A5169"/>
    <w:rsid w:val="008A573F"/>
    <w:rsid w:val="008B50A1"/>
    <w:rsid w:val="008C4D18"/>
    <w:rsid w:val="008C4FF6"/>
    <w:rsid w:val="008C6FE9"/>
    <w:rsid w:val="008C78F8"/>
    <w:rsid w:val="008D2547"/>
    <w:rsid w:val="008D2E42"/>
    <w:rsid w:val="008D4332"/>
    <w:rsid w:val="008E12A0"/>
    <w:rsid w:val="008E2985"/>
    <w:rsid w:val="008E2E14"/>
    <w:rsid w:val="008F68D9"/>
    <w:rsid w:val="008F6CA4"/>
    <w:rsid w:val="00901F12"/>
    <w:rsid w:val="00903FB1"/>
    <w:rsid w:val="00904062"/>
    <w:rsid w:val="00906205"/>
    <w:rsid w:val="00910985"/>
    <w:rsid w:val="0091505A"/>
    <w:rsid w:val="00921493"/>
    <w:rsid w:val="00922EFD"/>
    <w:rsid w:val="00923AD6"/>
    <w:rsid w:val="00927C04"/>
    <w:rsid w:val="00930A4A"/>
    <w:rsid w:val="00934A67"/>
    <w:rsid w:val="00942D7D"/>
    <w:rsid w:val="00945529"/>
    <w:rsid w:val="00957626"/>
    <w:rsid w:val="00960C96"/>
    <w:rsid w:val="00963C4B"/>
    <w:rsid w:val="00974374"/>
    <w:rsid w:val="0097763B"/>
    <w:rsid w:val="009941C9"/>
    <w:rsid w:val="009949AE"/>
    <w:rsid w:val="009B7048"/>
    <w:rsid w:val="009C1D69"/>
    <w:rsid w:val="009C2148"/>
    <w:rsid w:val="009C5577"/>
    <w:rsid w:val="009C74F6"/>
    <w:rsid w:val="009D7E57"/>
    <w:rsid w:val="009E0FB6"/>
    <w:rsid w:val="009E788D"/>
    <w:rsid w:val="00A02A1D"/>
    <w:rsid w:val="00A14CD8"/>
    <w:rsid w:val="00A2387A"/>
    <w:rsid w:val="00A250B1"/>
    <w:rsid w:val="00A3171A"/>
    <w:rsid w:val="00A32343"/>
    <w:rsid w:val="00A32EDE"/>
    <w:rsid w:val="00A33418"/>
    <w:rsid w:val="00A33B5F"/>
    <w:rsid w:val="00A40D71"/>
    <w:rsid w:val="00A4536C"/>
    <w:rsid w:val="00A55D70"/>
    <w:rsid w:val="00A6513A"/>
    <w:rsid w:val="00A66B3F"/>
    <w:rsid w:val="00A70901"/>
    <w:rsid w:val="00A7501C"/>
    <w:rsid w:val="00A76E8B"/>
    <w:rsid w:val="00A820B0"/>
    <w:rsid w:val="00A8581C"/>
    <w:rsid w:val="00A87D28"/>
    <w:rsid w:val="00A92E6B"/>
    <w:rsid w:val="00A96068"/>
    <w:rsid w:val="00AA04EA"/>
    <w:rsid w:val="00AA1F21"/>
    <w:rsid w:val="00AA41A4"/>
    <w:rsid w:val="00AA56CC"/>
    <w:rsid w:val="00AA6761"/>
    <w:rsid w:val="00AB0148"/>
    <w:rsid w:val="00AB3C32"/>
    <w:rsid w:val="00AC3A45"/>
    <w:rsid w:val="00AC7169"/>
    <w:rsid w:val="00AD1C30"/>
    <w:rsid w:val="00AD42F9"/>
    <w:rsid w:val="00AD5DD1"/>
    <w:rsid w:val="00AD734F"/>
    <w:rsid w:val="00AE1D5F"/>
    <w:rsid w:val="00AE5631"/>
    <w:rsid w:val="00AE671B"/>
    <w:rsid w:val="00AF025D"/>
    <w:rsid w:val="00AF5D9B"/>
    <w:rsid w:val="00AF660C"/>
    <w:rsid w:val="00AF7478"/>
    <w:rsid w:val="00AF7A72"/>
    <w:rsid w:val="00B01639"/>
    <w:rsid w:val="00B179A6"/>
    <w:rsid w:val="00B2393C"/>
    <w:rsid w:val="00B268B9"/>
    <w:rsid w:val="00B27C93"/>
    <w:rsid w:val="00B33373"/>
    <w:rsid w:val="00B3649B"/>
    <w:rsid w:val="00B3668D"/>
    <w:rsid w:val="00B3710A"/>
    <w:rsid w:val="00B45524"/>
    <w:rsid w:val="00B5176A"/>
    <w:rsid w:val="00B51F5F"/>
    <w:rsid w:val="00B51F7E"/>
    <w:rsid w:val="00B526D3"/>
    <w:rsid w:val="00B603D3"/>
    <w:rsid w:val="00B6112C"/>
    <w:rsid w:val="00B71884"/>
    <w:rsid w:val="00B72A14"/>
    <w:rsid w:val="00B92A02"/>
    <w:rsid w:val="00B9633B"/>
    <w:rsid w:val="00B96AD2"/>
    <w:rsid w:val="00B96E45"/>
    <w:rsid w:val="00BA1171"/>
    <w:rsid w:val="00BA5091"/>
    <w:rsid w:val="00BA52D1"/>
    <w:rsid w:val="00BA5972"/>
    <w:rsid w:val="00BA6922"/>
    <w:rsid w:val="00BB0D5E"/>
    <w:rsid w:val="00BB2C61"/>
    <w:rsid w:val="00BB69E8"/>
    <w:rsid w:val="00BC1D67"/>
    <w:rsid w:val="00BC5B33"/>
    <w:rsid w:val="00BD0BFE"/>
    <w:rsid w:val="00BD6D9B"/>
    <w:rsid w:val="00BE376D"/>
    <w:rsid w:val="00BE7239"/>
    <w:rsid w:val="00BF4148"/>
    <w:rsid w:val="00BF4DD4"/>
    <w:rsid w:val="00C0118A"/>
    <w:rsid w:val="00C26619"/>
    <w:rsid w:val="00C27293"/>
    <w:rsid w:val="00C3174D"/>
    <w:rsid w:val="00C3328E"/>
    <w:rsid w:val="00C334E0"/>
    <w:rsid w:val="00C35A2F"/>
    <w:rsid w:val="00C36CC2"/>
    <w:rsid w:val="00C5025A"/>
    <w:rsid w:val="00C50463"/>
    <w:rsid w:val="00C5140E"/>
    <w:rsid w:val="00C516AF"/>
    <w:rsid w:val="00C53AC6"/>
    <w:rsid w:val="00C56F76"/>
    <w:rsid w:val="00C619EB"/>
    <w:rsid w:val="00C6204A"/>
    <w:rsid w:val="00C643E2"/>
    <w:rsid w:val="00C64702"/>
    <w:rsid w:val="00C6579E"/>
    <w:rsid w:val="00C74589"/>
    <w:rsid w:val="00C779B6"/>
    <w:rsid w:val="00C901E3"/>
    <w:rsid w:val="00C905A6"/>
    <w:rsid w:val="00C91CFF"/>
    <w:rsid w:val="00C95022"/>
    <w:rsid w:val="00C9666B"/>
    <w:rsid w:val="00CA2358"/>
    <w:rsid w:val="00CA2B1F"/>
    <w:rsid w:val="00CA559D"/>
    <w:rsid w:val="00CC7117"/>
    <w:rsid w:val="00CD404C"/>
    <w:rsid w:val="00CD430D"/>
    <w:rsid w:val="00CE1CDA"/>
    <w:rsid w:val="00CF2D57"/>
    <w:rsid w:val="00CF659C"/>
    <w:rsid w:val="00CF7925"/>
    <w:rsid w:val="00D00240"/>
    <w:rsid w:val="00D00AC5"/>
    <w:rsid w:val="00D12971"/>
    <w:rsid w:val="00D16D31"/>
    <w:rsid w:val="00D21EA1"/>
    <w:rsid w:val="00D259A6"/>
    <w:rsid w:val="00D42F9E"/>
    <w:rsid w:val="00D438E9"/>
    <w:rsid w:val="00D51422"/>
    <w:rsid w:val="00D528D0"/>
    <w:rsid w:val="00D55996"/>
    <w:rsid w:val="00D7160D"/>
    <w:rsid w:val="00D84743"/>
    <w:rsid w:val="00D85AB0"/>
    <w:rsid w:val="00D85E62"/>
    <w:rsid w:val="00D871C5"/>
    <w:rsid w:val="00D87611"/>
    <w:rsid w:val="00D93F47"/>
    <w:rsid w:val="00D941E8"/>
    <w:rsid w:val="00DA1830"/>
    <w:rsid w:val="00DA5A5D"/>
    <w:rsid w:val="00DA7B05"/>
    <w:rsid w:val="00DB2E9F"/>
    <w:rsid w:val="00DB57BB"/>
    <w:rsid w:val="00DB6DC4"/>
    <w:rsid w:val="00DC464B"/>
    <w:rsid w:val="00DE1C2A"/>
    <w:rsid w:val="00DE4A1A"/>
    <w:rsid w:val="00E02ADA"/>
    <w:rsid w:val="00E02F2A"/>
    <w:rsid w:val="00E0543C"/>
    <w:rsid w:val="00E10549"/>
    <w:rsid w:val="00E11B97"/>
    <w:rsid w:val="00E13303"/>
    <w:rsid w:val="00E217F5"/>
    <w:rsid w:val="00E21E8E"/>
    <w:rsid w:val="00E23127"/>
    <w:rsid w:val="00E23E8E"/>
    <w:rsid w:val="00E24CE3"/>
    <w:rsid w:val="00E46EE0"/>
    <w:rsid w:val="00E5284D"/>
    <w:rsid w:val="00E556F5"/>
    <w:rsid w:val="00E55F5E"/>
    <w:rsid w:val="00E62484"/>
    <w:rsid w:val="00E630CA"/>
    <w:rsid w:val="00E64A5B"/>
    <w:rsid w:val="00E67B15"/>
    <w:rsid w:val="00E76495"/>
    <w:rsid w:val="00E843B1"/>
    <w:rsid w:val="00E851EF"/>
    <w:rsid w:val="00E874E5"/>
    <w:rsid w:val="00E9164F"/>
    <w:rsid w:val="00E9646F"/>
    <w:rsid w:val="00E96731"/>
    <w:rsid w:val="00EA11FE"/>
    <w:rsid w:val="00EA27FF"/>
    <w:rsid w:val="00EB0237"/>
    <w:rsid w:val="00EB0A51"/>
    <w:rsid w:val="00EB1E66"/>
    <w:rsid w:val="00EB2B1E"/>
    <w:rsid w:val="00EB2DB9"/>
    <w:rsid w:val="00EB3469"/>
    <w:rsid w:val="00EB5250"/>
    <w:rsid w:val="00EC6E58"/>
    <w:rsid w:val="00ED7F0D"/>
    <w:rsid w:val="00EF13EE"/>
    <w:rsid w:val="00EF6139"/>
    <w:rsid w:val="00EF6631"/>
    <w:rsid w:val="00F00711"/>
    <w:rsid w:val="00F03731"/>
    <w:rsid w:val="00F03FED"/>
    <w:rsid w:val="00F068AF"/>
    <w:rsid w:val="00F15626"/>
    <w:rsid w:val="00F23551"/>
    <w:rsid w:val="00F24E07"/>
    <w:rsid w:val="00F27A3B"/>
    <w:rsid w:val="00F33117"/>
    <w:rsid w:val="00F3601F"/>
    <w:rsid w:val="00F431FB"/>
    <w:rsid w:val="00F6044C"/>
    <w:rsid w:val="00F60984"/>
    <w:rsid w:val="00F629F1"/>
    <w:rsid w:val="00F63521"/>
    <w:rsid w:val="00F63F08"/>
    <w:rsid w:val="00F70F16"/>
    <w:rsid w:val="00F714BC"/>
    <w:rsid w:val="00F81637"/>
    <w:rsid w:val="00F857B0"/>
    <w:rsid w:val="00F91771"/>
    <w:rsid w:val="00F93CAA"/>
    <w:rsid w:val="00F96592"/>
    <w:rsid w:val="00FA5911"/>
    <w:rsid w:val="00FB6CA2"/>
    <w:rsid w:val="00FB7F05"/>
    <w:rsid w:val="00FC3D1F"/>
    <w:rsid w:val="00FC664D"/>
    <w:rsid w:val="00FC6F70"/>
    <w:rsid w:val="00FD0922"/>
    <w:rsid w:val="00FD1D76"/>
    <w:rsid w:val="00FD698F"/>
    <w:rsid w:val="00FE0B49"/>
    <w:rsid w:val="00FF4DEC"/>
    <w:rsid w:val="00FF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B0A51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7A1AF0"/>
  </w:style>
  <w:style w:type="character" w:customStyle="1" w:styleId="itemtext1">
    <w:name w:val="itemtext1"/>
    <w:basedOn w:val="a0"/>
    <w:rsid w:val="00C334E0"/>
    <w:rPr>
      <w:rFonts w:ascii="Tahoma" w:hAnsi="Tahoma" w:cs="Tahoma" w:hint="default"/>
      <w:color w:val="000000"/>
      <w:sz w:val="20"/>
      <w:szCs w:val="20"/>
    </w:rPr>
  </w:style>
  <w:style w:type="character" w:styleId="ab">
    <w:name w:val="Strong"/>
    <w:basedOn w:val="a0"/>
    <w:uiPriority w:val="22"/>
    <w:qFormat/>
    <w:rsid w:val="00AA56C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B0A51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EB0A51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table" w:customStyle="1" w:styleId="2">
    <w:name w:val="Сетка таблицы2"/>
    <w:basedOn w:val="a1"/>
    <w:next w:val="ad"/>
    <w:rsid w:val="001903D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190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B2C61"/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87396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7396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4</cp:revision>
  <cp:lastPrinted>2020-02-21T11:52:00Z</cp:lastPrinted>
  <dcterms:created xsi:type="dcterms:W3CDTF">2021-12-15T11:06:00Z</dcterms:created>
  <dcterms:modified xsi:type="dcterms:W3CDTF">2021-12-15T11:16:00Z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О.А. Новикова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( 4852) 78-56-18</vt:lpwstr>
  </property>
  <property fmtid="{D5CDD505-2E9C-101B-9397-08002B2CF9AE}" pid="7" name="Заголовок">
    <vt:lpwstr>О подготовке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Жиленко Наталья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8858802</vt:lpwstr>
  </property>
  <property fmtid="{D5CDD505-2E9C-101B-9397-08002B2CF9AE}" pid="13" name="INSTALL_ID">
    <vt:lpwstr>34115</vt:lpwstr>
  </property>
</Properties>
</file>